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CDCA3" w14:textId="77777777" w:rsidR="00A94830" w:rsidRDefault="00A94830" w:rsidP="00A94830">
      <w:pPr>
        <w:spacing w:after="0" w:line="200" w:lineRule="exact"/>
        <w:rPr>
          <w:sz w:val="20"/>
        </w:rPr>
      </w:pPr>
    </w:p>
    <w:p w14:paraId="65493E11" w14:textId="77777777" w:rsidR="00A94830" w:rsidRDefault="00A94830" w:rsidP="00A94830">
      <w:pPr>
        <w:spacing w:after="0" w:line="200" w:lineRule="exact"/>
        <w:rPr>
          <w:sz w:val="20"/>
        </w:rPr>
      </w:pPr>
    </w:p>
    <w:p w14:paraId="45DEFEBF" w14:textId="77777777" w:rsidR="00A94830" w:rsidRDefault="00A94830" w:rsidP="00A94830">
      <w:pPr>
        <w:spacing w:after="0" w:line="200" w:lineRule="exact"/>
        <w:rPr>
          <w:sz w:val="20"/>
        </w:rPr>
      </w:pPr>
    </w:p>
    <w:p w14:paraId="16DFC6CC" w14:textId="77777777" w:rsidR="00A94830" w:rsidRDefault="00A94830" w:rsidP="00A94830">
      <w:pPr>
        <w:spacing w:after="0" w:line="200" w:lineRule="exact"/>
        <w:rPr>
          <w:sz w:val="20"/>
        </w:rPr>
      </w:pPr>
    </w:p>
    <w:p w14:paraId="21DA38AF" w14:textId="77777777" w:rsidR="00A94830" w:rsidRDefault="00A94830" w:rsidP="00A94830">
      <w:pPr>
        <w:spacing w:after="0" w:line="200" w:lineRule="exact"/>
        <w:rPr>
          <w:sz w:val="20"/>
        </w:rPr>
      </w:pPr>
    </w:p>
    <w:p w14:paraId="4BBD4A5F" w14:textId="77777777" w:rsidR="00A94830" w:rsidRDefault="00A94830" w:rsidP="00A94830">
      <w:pPr>
        <w:spacing w:after="0" w:line="200" w:lineRule="exact"/>
        <w:rPr>
          <w:sz w:val="20"/>
        </w:rPr>
      </w:pPr>
    </w:p>
    <w:p w14:paraId="37DAEC37" w14:textId="77777777" w:rsidR="00A94830" w:rsidRDefault="00A94830" w:rsidP="00A94830">
      <w:pPr>
        <w:spacing w:after="0" w:line="200" w:lineRule="exact"/>
        <w:rPr>
          <w:sz w:val="20"/>
        </w:rPr>
      </w:pPr>
    </w:p>
    <w:p w14:paraId="64A4BB51" w14:textId="77777777" w:rsidR="00A94830" w:rsidRDefault="00A94830" w:rsidP="00A94830">
      <w:pPr>
        <w:spacing w:after="0" w:line="200" w:lineRule="exact"/>
        <w:rPr>
          <w:sz w:val="20"/>
        </w:rPr>
      </w:pPr>
    </w:p>
    <w:p w14:paraId="1EB2FB41" w14:textId="77777777" w:rsidR="00A94830" w:rsidRDefault="00A94830" w:rsidP="00A94830">
      <w:pPr>
        <w:spacing w:after="0" w:line="200" w:lineRule="exact"/>
        <w:rPr>
          <w:sz w:val="20"/>
        </w:rPr>
      </w:pPr>
    </w:p>
    <w:p w14:paraId="098C9669" w14:textId="77777777" w:rsidR="0013585C" w:rsidRDefault="0013585C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08F62D5C" w14:textId="0A055E2B" w:rsidR="00A94830" w:rsidRPr="00A94830" w:rsidRDefault="009F6861" w:rsidP="00A94830">
      <w:pPr>
        <w:spacing w:after="0" w:line="200" w:lineRule="exact"/>
        <w:rPr>
          <w:rFonts w:asciiTheme="majorHAnsi" w:hAnsiTheme="majorHAnsi" w:cstheme="majorHAnsi"/>
          <w:sz w:val="20"/>
        </w:rPr>
      </w:pPr>
      <w:r w:rsidRPr="00A94830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334CA02" wp14:editId="1976F0DC">
            <wp:simplePos x="0" y="0"/>
            <wp:positionH relativeFrom="page">
              <wp:posOffset>-62508</wp:posOffset>
            </wp:positionH>
            <wp:positionV relativeFrom="page">
              <wp:posOffset>-1358</wp:posOffset>
            </wp:positionV>
            <wp:extent cx="7548880" cy="208104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en_letter_forWord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509"/>
                    <a:stretch/>
                  </pic:blipFill>
                  <pic:spPr bwMode="auto">
                    <a:xfrm>
                      <a:off x="0" y="0"/>
                      <a:ext cx="7548880" cy="2081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36E2B5" w14:textId="77777777" w:rsidR="00A94830" w:rsidRDefault="00A94830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6928E220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6077DEB5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5422F6D7" w14:textId="77777777" w:rsidR="00F7349B" w:rsidRPr="00F760A7" w:rsidRDefault="00F7349B" w:rsidP="00A94830">
      <w:pPr>
        <w:spacing w:after="0" w:line="200" w:lineRule="exact"/>
        <w:rPr>
          <w:rFonts w:asciiTheme="majorHAnsi" w:hAnsiTheme="majorHAnsi" w:cstheme="majorHAnsi"/>
          <w:sz w:val="22"/>
        </w:rPr>
      </w:pPr>
    </w:p>
    <w:p w14:paraId="72CDAEDF" w14:textId="77777777" w:rsidR="00F760A7" w:rsidRPr="00F760A7" w:rsidRDefault="00F760A7" w:rsidP="00A94830">
      <w:pPr>
        <w:spacing w:after="0" w:line="200" w:lineRule="exact"/>
        <w:rPr>
          <w:rFonts w:asciiTheme="majorHAnsi" w:hAnsiTheme="majorHAnsi" w:cstheme="majorHAnsi"/>
        </w:rPr>
      </w:pPr>
    </w:p>
    <w:p w14:paraId="012A6493" w14:textId="77777777" w:rsidR="00F760A7" w:rsidRDefault="00F760A7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710BB955" w14:textId="77777777" w:rsidR="00F760A7" w:rsidRDefault="00F760A7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48EA1D0D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58696572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5E65AB91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7402DBB3" w14:textId="78B87098" w:rsidR="006C2221" w:rsidRPr="006C2221" w:rsidRDefault="006C2221" w:rsidP="006C2221">
      <w:pPr>
        <w:rPr>
          <w:b/>
          <w:bCs/>
        </w:rPr>
      </w:pPr>
      <w:r w:rsidRPr="006C2221">
        <w:rPr>
          <w:b/>
          <w:bCs/>
        </w:rPr>
        <w:t xml:space="preserve">RE: Student Council Application for year 7 form and council representatives </w:t>
      </w:r>
    </w:p>
    <w:p w14:paraId="78CA464E" w14:textId="77777777" w:rsidR="006C2221" w:rsidRDefault="006C2221" w:rsidP="006C2221"/>
    <w:p w14:paraId="53331413" w14:textId="548476B1" w:rsidR="006C2221" w:rsidRDefault="006C2221" w:rsidP="006C2221">
      <w:r>
        <w:t xml:space="preserve">Dear Student, </w:t>
      </w:r>
    </w:p>
    <w:p w14:paraId="293A6C15" w14:textId="13740786" w:rsidR="006C2221" w:rsidRDefault="006C2221" w:rsidP="006C2221">
      <w:pPr>
        <w:jc w:val="both"/>
      </w:pPr>
      <w:r>
        <w:t xml:space="preserve">The Student Council is looking for energetic, creative and responsible people who want to develop their skills as leaders. In order to participate in </w:t>
      </w:r>
      <w:r w:rsidR="003B150E">
        <w:t>the s</w:t>
      </w:r>
      <w:r>
        <w:t xml:space="preserve">tudent </w:t>
      </w:r>
      <w:r w:rsidR="003B150E">
        <w:t>c</w:t>
      </w:r>
      <w:r>
        <w:t xml:space="preserve">ouncil, you will have to </w:t>
      </w:r>
      <w:r w:rsidR="003B150E">
        <w:t xml:space="preserve">ensure that you </w:t>
      </w:r>
      <w:proofErr w:type="gramStart"/>
      <w:r w:rsidR="003B150E">
        <w:t>are seen as</w:t>
      </w:r>
      <w:proofErr w:type="gramEnd"/>
      <w:r w:rsidR="003B150E">
        <w:t xml:space="preserve"> a role model to your peers and represent the high standards and expectations we have at Worden. </w:t>
      </w:r>
    </w:p>
    <w:p w14:paraId="299306CF" w14:textId="52DB5F1E" w:rsidR="006C2221" w:rsidRDefault="006C2221" w:rsidP="006C2221">
      <w:pPr>
        <w:jc w:val="both"/>
      </w:pPr>
      <w:r>
        <w:t xml:space="preserve">Additionally, you will have to be committed to regular attendance at </w:t>
      </w:r>
      <w:r w:rsidR="003B150E">
        <w:t>s</w:t>
      </w:r>
      <w:r>
        <w:t xml:space="preserve">tudent </w:t>
      </w:r>
      <w:r w:rsidR="003B150E">
        <w:t>c</w:t>
      </w:r>
      <w:r>
        <w:t xml:space="preserve">ouncil meetings (during </w:t>
      </w:r>
      <w:r w:rsidR="003B150E">
        <w:t>l</w:t>
      </w:r>
      <w:r>
        <w:t xml:space="preserve">unch usually twice monthly) and be active in all council sponsored events. </w:t>
      </w:r>
    </w:p>
    <w:p w14:paraId="5DC20044" w14:textId="58A61D7F" w:rsidR="006C2221" w:rsidRDefault="006C2221" w:rsidP="006C2221">
      <w:pPr>
        <w:jc w:val="both"/>
      </w:pPr>
      <w:r>
        <w:t xml:space="preserve">Please carefully consider these things before applying. Your application is due to your form tutor by this </w:t>
      </w:r>
      <w:r w:rsidRPr="006C2221">
        <w:rPr>
          <w:b/>
          <w:bCs/>
        </w:rPr>
        <w:t>Friday</w:t>
      </w:r>
      <w:r w:rsidR="00A65404">
        <w:rPr>
          <w:b/>
          <w:bCs/>
        </w:rPr>
        <w:t xml:space="preserve">. </w:t>
      </w:r>
      <w:r>
        <w:t xml:space="preserve">Your application will be reviewed through a shortlisting process and then selection of the chosen candidates for the main election week, will be announced on </w:t>
      </w:r>
      <w:r w:rsidRPr="006C2221">
        <w:rPr>
          <w:b/>
          <w:bCs/>
        </w:rPr>
        <w:t>Monday 10</w:t>
      </w:r>
      <w:r w:rsidRPr="006C2221">
        <w:rPr>
          <w:b/>
          <w:bCs/>
          <w:vertAlign w:val="superscript"/>
        </w:rPr>
        <w:t>th</w:t>
      </w:r>
      <w:r w:rsidRPr="006C2221">
        <w:rPr>
          <w:b/>
          <w:bCs/>
        </w:rPr>
        <w:t xml:space="preserve"> February</w:t>
      </w:r>
      <w:r>
        <w:t xml:space="preserve">. </w:t>
      </w:r>
      <w:bookmarkStart w:id="0" w:name="_GoBack"/>
      <w:bookmarkEnd w:id="0"/>
    </w:p>
    <w:p w14:paraId="7E1B8497" w14:textId="2733BCBA" w:rsidR="006C2221" w:rsidRDefault="006C2221" w:rsidP="006C2221">
      <w:r>
        <w:t xml:space="preserve">Thank you for applying, </w:t>
      </w:r>
    </w:p>
    <w:p w14:paraId="06DBF1B5" w14:textId="175EBF91" w:rsidR="006C2221" w:rsidRDefault="006C2221" w:rsidP="006C2221"/>
    <w:p w14:paraId="28E7E4A2" w14:textId="77777777" w:rsidR="006C2221" w:rsidRDefault="006C2221" w:rsidP="006C2221"/>
    <w:p w14:paraId="74938811" w14:textId="0040C182" w:rsidR="006C2221" w:rsidRPr="006C2221" w:rsidRDefault="006C2221" w:rsidP="006C2221">
      <w:pPr>
        <w:rPr>
          <w:b/>
          <w:bCs/>
        </w:rPr>
      </w:pPr>
      <w:r w:rsidRPr="006C2221">
        <w:rPr>
          <w:b/>
          <w:bCs/>
        </w:rPr>
        <w:t xml:space="preserve">Mr Blackledge </w:t>
      </w:r>
    </w:p>
    <w:p w14:paraId="4F4C3692" w14:textId="2468C767" w:rsidR="006C2221" w:rsidRPr="006C2221" w:rsidRDefault="006C2221" w:rsidP="006C2221">
      <w:pPr>
        <w:pStyle w:val="NoSpacing"/>
        <w:rPr>
          <w:b/>
          <w:bCs/>
        </w:rPr>
      </w:pPr>
      <w:r w:rsidRPr="006C2221">
        <w:rPr>
          <w:b/>
          <w:bCs/>
        </w:rPr>
        <w:t>Senior Assistant Headteacher (Director of Teaching, Learning &amp; Standards)</w:t>
      </w:r>
    </w:p>
    <w:p w14:paraId="62B672C3" w14:textId="2E217DFF" w:rsidR="006C2221" w:rsidRPr="006C2221" w:rsidRDefault="006C2221" w:rsidP="006C2221">
      <w:pPr>
        <w:pStyle w:val="NoSpacing"/>
        <w:rPr>
          <w:b/>
          <w:bCs/>
        </w:rPr>
      </w:pPr>
      <w:r w:rsidRPr="006C2221">
        <w:rPr>
          <w:b/>
          <w:bCs/>
        </w:rPr>
        <w:t xml:space="preserve">Senior Chair of Council </w:t>
      </w:r>
    </w:p>
    <w:p w14:paraId="0DA2587B" w14:textId="77777777" w:rsidR="006C2221" w:rsidRPr="006C2221" w:rsidRDefault="006C2221" w:rsidP="006C2221">
      <w:pPr>
        <w:rPr>
          <w:b/>
          <w:bCs/>
        </w:rPr>
      </w:pPr>
    </w:p>
    <w:p w14:paraId="4BAC9644" w14:textId="4B2B392E" w:rsidR="006C2221" w:rsidRDefault="006C2221" w:rsidP="006C2221">
      <w:r>
        <w:t xml:space="preserve">Name _________________________________________________________ </w:t>
      </w:r>
    </w:p>
    <w:p w14:paraId="1E5CF123" w14:textId="796AF5A5" w:rsidR="006C2221" w:rsidRDefault="006C2221" w:rsidP="006C2221">
      <w:r>
        <w:t xml:space="preserve">Form group ________________ </w:t>
      </w:r>
    </w:p>
    <w:p w14:paraId="477E09D8" w14:textId="6BCB281B" w:rsidR="006C2221" w:rsidRDefault="006C2221" w:rsidP="006C2221">
      <w:r>
        <w:t xml:space="preserve">Parent/Guardian’s name ___________________________________ </w:t>
      </w:r>
    </w:p>
    <w:p w14:paraId="6D565CC0" w14:textId="7350B70A" w:rsidR="006C2221" w:rsidRDefault="006C2221" w:rsidP="006C2221">
      <w:r>
        <w:t xml:space="preserve">I understand and support my child’s decision to apply for a Student Council position. </w:t>
      </w:r>
    </w:p>
    <w:p w14:paraId="2A6D613E" w14:textId="0899BC7A" w:rsidR="006C2221" w:rsidRDefault="006C2221" w:rsidP="006C2221">
      <w:r>
        <w:t>Parent/Guardian signature __________________________________</w:t>
      </w:r>
    </w:p>
    <w:p w14:paraId="003C654A" w14:textId="77777777" w:rsidR="006C2221" w:rsidRDefault="006C2221" w:rsidP="006C2221"/>
    <w:p w14:paraId="1CA8BF3C" w14:textId="77777777" w:rsidR="006C2221" w:rsidRDefault="006C2221" w:rsidP="006C2221"/>
    <w:p w14:paraId="42B3BC99" w14:textId="77777777" w:rsidR="006C2221" w:rsidRDefault="006C2221" w:rsidP="006C2221"/>
    <w:p w14:paraId="1D45D440" w14:textId="08ACE60E" w:rsidR="006C2221" w:rsidRPr="006C2221" w:rsidRDefault="006C2221" w:rsidP="006C2221">
      <w:pPr>
        <w:rPr>
          <w:b/>
          <w:bCs/>
        </w:rPr>
      </w:pPr>
      <w:r w:rsidRPr="006C2221">
        <w:rPr>
          <w:b/>
          <w:bCs/>
        </w:rPr>
        <w:t xml:space="preserve">Main application for shortlisting: </w:t>
      </w:r>
    </w:p>
    <w:p w14:paraId="67DE1B11" w14:textId="48CBE5D3" w:rsidR="006C2221" w:rsidRDefault="006C2221" w:rsidP="006C2221">
      <w:r>
        <w:t xml:space="preserve">Please answer the following questions in complete sentences. </w:t>
      </w:r>
    </w:p>
    <w:p w14:paraId="513CAF56" w14:textId="77777777" w:rsidR="006C2221" w:rsidRDefault="006C2221" w:rsidP="006C2221"/>
    <w:p w14:paraId="53F183DE" w14:textId="68F7F590" w:rsidR="006C2221" w:rsidRDefault="006C2221" w:rsidP="006C2221">
      <w:pPr>
        <w:pStyle w:val="ListParagraph"/>
        <w:numPr>
          <w:ilvl w:val="0"/>
          <w:numId w:val="3"/>
        </w:numPr>
      </w:pPr>
      <w:r>
        <w:t xml:space="preserve">What </w:t>
      </w:r>
      <w:r w:rsidRPr="006C2221">
        <w:rPr>
          <w:b/>
          <w:bCs/>
        </w:rPr>
        <w:t>three</w:t>
      </w:r>
      <w:r>
        <w:t xml:space="preserve"> qualities do you think are </w:t>
      </w:r>
      <w:r w:rsidR="003B150E">
        <w:t>the most important</w:t>
      </w:r>
      <w:r>
        <w:t xml:space="preserve"> to be a </w:t>
      </w:r>
      <w:r w:rsidRPr="006C2221">
        <w:rPr>
          <w:b/>
          <w:bCs/>
        </w:rPr>
        <w:t>good leader</w:t>
      </w:r>
      <w:r w:rsidR="003B150E">
        <w:rPr>
          <w:b/>
          <w:bCs/>
        </w:rPr>
        <w:t xml:space="preserve">, </w:t>
      </w:r>
      <w:r w:rsidR="003B150E">
        <w:t>and which of these do you think you possess</w:t>
      </w:r>
      <w:r>
        <w:t xml:space="preserve">? </w:t>
      </w:r>
    </w:p>
    <w:p w14:paraId="372CD1F5" w14:textId="4D7F6484" w:rsidR="006C2221" w:rsidRDefault="006C2221" w:rsidP="006C2221">
      <w:pPr>
        <w:pStyle w:val="ListParagraph"/>
      </w:pPr>
    </w:p>
    <w:p w14:paraId="2B4004DB" w14:textId="7929C1FA" w:rsidR="006C2221" w:rsidRDefault="006C2221" w:rsidP="006C2221"/>
    <w:p w14:paraId="5203996B" w14:textId="6F21729D" w:rsidR="006C2221" w:rsidRDefault="006C2221" w:rsidP="006C2221">
      <w:pPr>
        <w:pStyle w:val="ListParagraph"/>
      </w:pPr>
    </w:p>
    <w:p w14:paraId="7136DB95" w14:textId="3B38F8CF" w:rsidR="006C2221" w:rsidRDefault="006C2221" w:rsidP="006C2221">
      <w:pPr>
        <w:pStyle w:val="ListParagraph"/>
      </w:pPr>
    </w:p>
    <w:p w14:paraId="13ADEFA0" w14:textId="77777777" w:rsidR="006C2221" w:rsidRDefault="006C2221" w:rsidP="006C2221">
      <w:pPr>
        <w:pStyle w:val="ListParagraph"/>
      </w:pPr>
    </w:p>
    <w:p w14:paraId="7A1D342E" w14:textId="4D67C2D8" w:rsidR="006C2221" w:rsidRDefault="006C2221" w:rsidP="006C2221">
      <w:pPr>
        <w:pStyle w:val="ListParagraph"/>
      </w:pPr>
    </w:p>
    <w:p w14:paraId="20AAB54F" w14:textId="77777777" w:rsidR="006C2221" w:rsidRDefault="006C2221" w:rsidP="006C2221">
      <w:pPr>
        <w:pStyle w:val="ListParagraph"/>
      </w:pPr>
    </w:p>
    <w:p w14:paraId="6C0DEA46" w14:textId="6CE16AE0" w:rsidR="006C2221" w:rsidRDefault="006C2221" w:rsidP="006C2221">
      <w:pPr>
        <w:pStyle w:val="ListParagraph"/>
      </w:pPr>
    </w:p>
    <w:p w14:paraId="1ECDFF80" w14:textId="5FCF892C" w:rsidR="006C2221" w:rsidRDefault="006C2221" w:rsidP="006C2221">
      <w:pPr>
        <w:pStyle w:val="ListParagraph"/>
      </w:pPr>
    </w:p>
    <w:p w14:paraId="37CE3540" w14:textId="7CDDB109" w:rsidR="006C2221" w:rsidRDefault="006C2221" w:rsidP="006C2221">
      <w:pPr>
        <w:pStyle w:val="ListParagraph"/>
      </w:pPr>
    </w:p>
    <w:p w14:paraId="5FDDAFD6" w14:textId="13BE7DD0" w:rsidR="006C2221" w:rsidRDefault="006C2221" w:rsidP="006C2221">
      <w:pPr>
        <w:pStyle w:val="ListParagraph"/>
      </w:pPr>
    </w:p>
    <w:p w14:paraId="0DED4472" w14:textId="62677F83" w:rsidR="006C2221" w:rsidRDefault="006C2221" w:rsidP="006C2221">
      <w:pPr>
        <w:pStyle w:val="ListParagraph"/>
      </w:pPr>
    </w:p>
    <w:p w14:paraId="3793A3F9" w14:textId="36066A10" w:rsidR="006C2221" w:rsidRDefault="006C2221" w:rsidP="006C2221">
      <w:pPr>
        <w:pStyle w:val="ListParagraph"/>
      </w:pPr>
    </w:p>
    <w:p w14:paraId="2F1FC327" w14:textId="0B948DCD" w:rsidR="006C2221" w:rsidRDefault="006C2221" w:rsidP="006C2221">
      <w:pPr>
        <w:pStyle w:val="ListParagraph"/>
      </w:pPr>
    </w:p>
    <w:p w14:paraId="5D10A7F2" w14:textId="6307CAC6" w:rsidR="003B150E" w:rsidRDefault="003B150E" w:rsidP="006C2221">
      <w:pPr>
        <w:pStyle w:val="ListParagraph"/>
      </w:pPr>
    </w:p>
    <w:p w14:paraId="3CFB024B" w14:textId="77777777" w:rsidR="003B150E" w:rsidRDefault="003B150E" w:rsidP="006C2221">
      <w:pPr>
        <w:pStyle w:val="ListParagraph"/>
      </w:pPr>
    </w:p>
    <w:p w14:paraId="23D529CF" w14:textId="43B1BFFE" w:rsidR="006C2221" w:rsidRDefault="006C2221" w:rsidP="006C2221">
      <w:pPr>
        <w:pStyle w:val="ListParagraph"/>
      </w:pPr>
    </w:p>
    <w:p w14:paraId="151F4C4B" w14:textId="6CBE84A1" w:rsidR="006C2221" w:rsidRDefault="006C2221" w:rsidP="006C2221">
      <w:pPr>
        <w:pStyle w:val="ListParagraph"/>
      </w:pPr>
    </w:p>
    <w:p w14:paraId="63F2F4D8" w14:textId="77777777" w:rsidR="006C2221" w:rsidRDefault="006C2221" w:rsidP="006C2221">
      <w:pPr>
        <w:pStyle w:val="ListParagraph"/>
      </w:pPr>
    </w:p>
    <w:p w14:paraId="72418C48" w14:textId="77777777" w:rsidR="006C2221" w:rsidRDefault="006C2221" w:rsidP="006C2221">
      <w:pPr>
        <w:pStyle w:val="ListParagraph"/>
      </w:pPr>
    </w:p>
    <w:p w14:paraId="49441D40" w14:textId="23D379FA" w:rsidR="006C2221" w:rsidRDefault="006C2221" w:rsidP="006C2221">
      <w:pPr>
        <w:pStyle w:val="ListParagraph"/>
        <w:numPr>
          <w:ilvl w:val="0"/>
          <w:numId w:val="3"/>
        </w:numPr>
      </w:pPr>
      <w:r>
        <w:t xml:space="preserve">Please list and explain up to </w:t>
      </w:r>
      <w:r w:rsidRPr="006C2221">
        <w:rPr>
          <w:b/>
          <w:bCs/>
        </w:rPr>
        <w:t>three qualities or talents</w:t>
      </w:r>
      <w:r>
        <w:t xml:space="preserve"> </w:t>
      </w:r>
      <w:r w:rsidR="003B150E">
        <w:t xml:space="preserve">that you </w:t>
      </w:r>
      <w:r>
        <w:t xml:space="preserve">would you bring to our student council? </w:t>
      </w:r>
    </w:p>
    <w:p w14:paraId="16CFFF58" w14:textId="44838326" w:rsidR="006C2221" w:rsidRDefault="006C2221" w:rsidP="006C2221">
      <w:pPr>
        <w:pStyle w:val="ListParagraph"/>
      </w:pPr>
    </w:p>
    <w:p w14:paraId="044B1AC8" w14:textId="504F1331" w:rsidR="006C2221" w:rsidRDefault="006C2221" w:rsidP="006C2221">
      <w:pPr>
        <w:pStyle w:val="ListParagraph"/>
      </w:pPr>
    </w:p>
    <w:p w14:paraId="04A022E9" w14:textId="0E67EB89" w:rsidR="006C2221" w:rsidRDefault="006C2221" w:rsidP="006C2221">
      <w:pPr>
        <w:pStyle w:val="ListParagraph"/>
      </w:pPr>
    </w:p>
    <w:p w14:paraId="43C3A4A9" w14:textId="4FFA4D33" w:rsidR="006C2221" w:rsidRDefault="006C2221" w:rsidP="006C2221">
      <w:pPr>
        <w:pStyle w:val="ListParagraph"/>
      </w:pPr>
    </w:p>
    <w:p w14:paraId="50706B87" w14:textId="03D9F742" w:rsidR="006C2221" w:rsidRDefault="006C2221" w:rsidP="006C2221">
      <w:pPr>
        <w:pStyle w:val="ListParagraph"/>
      </w:pPr>
    </w:p>
    <w:p w14:paraId="5BEF50F4" w14:textId="07018067" w:rsidR="006C2221" w:rsidRDefault="006C2221" w:rsidP="006C2221">
      <w:pPr>
        <w:pStyle w:val="ListParagraph"/>
      </w:pPr>
    </w:p>
    <w:p w14:paraId="5FA7A823" w14:textId="7AA7F315" w:rsidR="006C2221" w:rsidRDefault="006C2221" w:rsidP="006C2221">
      <w:pPr>
        <w:pStyle w:val="ListParagraph"/>
      </w:pPr>
    </w:p>
    <w:p w14:paraId="18256D0F" w14:textId="6ED598CF" w:rsidR="006C2221" w:rsidRDefault="006C2221" w:rsidP="006C2221">
      <w:pPr>
        <w:pStyle w:val="ListParagraph"/>
      </w:pPr>
    </w:p>
    <w:p w14:paraId="13543E87" w14:textId="21EF884D" w:rsidR="006C2221" w:rsidRDefault="006C2221" w:rsidP="006C2221">
      <w:pPr>
        <w:pStyle w:val="ListParagraph"/>
      </w:pPr>
    </w:p>
    <w:p w14:paraId="7D4CC1D8" w14:textId="04B56D70" w:rsidR="006C2221" w:rsidRDefault="006C2221" w:rsidP="006C2221">
      <w:pPr>
        <w:pStyle w:val="ListParagraph"/>
      </w:pPr>
    </w:p>
    <w:p w14:paraId="3F341FCE" w14:textId="4DB4EB91" w:rsidR="006C2221" w:rsidRDefault="006C2221" w:rsidP="006C2221">
      <w:pPr>
        <w:pStyle w:val="ListParagraph"/>
      </w:pPr>
    </w:p>
    <w:p w14:paraId="30BDE953" w14:textId="00ACF238" w:rsidR="006C2221" w:rsidRDefault="006C2221" w:rsidP="006C2221">
      <w:pPr>
        <w:pStyle w:val="ListParagraph"/>
      </w:pPr>
    </w:p>
    <w:p w14:paraId="05D4F263" w14:textId="5563819A" w:rsidR="006C2221" w:rsidRDefault="006C2221" w:rsidP="006C2221">
      <w:pPr>
        <w:pStyle w:val="ListParagraph"/>
      </w:pPr>
    </w:p>
    <w:p w14:paraId="5CD27805" w14:textId="12CE791C" w:rsidR="006C2221" w:rsidRDefault="006C2221" w:rsidP="006C2221">
      <w:pPr>
        <w:pStyle w:val="ListParagraph"/>
      </w:pPr>
    </w:p>
    <w:p w14:paraId="1608F28D" w14:textId="704DDAB8" w:rsidR="006C2221" w:rsidRDefault="006C2221" w:rsidP="006C2221">
      <w:pPr>
        <w:pStyle w:val="ListParagraph"/>
      </w:pPr>
    </w:p>
    <w:p w14:paraId="75CCBA54" w14:textId="4A152186" w:rsidR="006C2221" w:rsidRDefault="006C2221" w:rsidP="006C2221">
      <w:pPr>
        <w:pStyle w:val="ListParagraph"/>
      </w:pPr>
    </w:p>
    <w:p w14:paraId="27B3F902" w14:textId="3E6487B6" w:rsidR="006C2221" w:rsidRDefault="006C2221" w:rsidP="006C2221">
      <w:pPr>
        <w:pStyle w:val="ListParagraph"/>
      </w:pPr>
    </w:p>
    <w:p w14:paraId="31B71D9F" w14:textId="58F821B2" w:rsidR="006C2221" w:rsidRDefault="006C2221" w:rsidP="006C2221">
      <w:pPr>
        <w:pStyle w:val="ListParagraph"/>
      </w:pPr>
    </w:p>
    <w:p w14:paraId="423187B3" w14:textId="012FB64C" w:rsidR="006C2221" w:rsidRDefault="006C2221" w:rsidP="006C2221">
      <w:pPr>
        <w:pStyle w:val="ListParagraph"/>
      </w:pPr>
    </w:p>
    <w:p w14:paraId="1E71340A" w14:textId="77777777" w:rsidR="006C2221" w:rsidRDefault="006C2221" w:rsidP="006C2221">
      <w:pPr>
        <w:pStyle w:val="ListParagraph"/>
      </w:pPr>
    </w:p>
    <w:p w14:paraId="01109B34" w14:textId="77777777" w:rsidR="006C2221" w:rsidRDefault="006C2221" w:rsidP="006C2221"/>
    <w:p w14:paraId="4017A51C" w14:textId="5DA1A35E" w:rsidR="006C2221" w:rsidRDefault="006C2221" w:rsidP="006C2221">
      <w:pPr>
        <w:pStyle w:val="ListParagraph"/>
        <w:numPr>
          <w:ilvl w:val="0"/>
          <w:numId w:val="3"/>
        </w:numPr>
      </w:pPr>
      <w:r>
        <w:t>What new and original idea do you have to ensure our school is the best it can be?</w:t>
      </w:r>
    </w:p>
    <w:p w14:paraId="5A7C4CDB" w14:textId="015BE652" w:rsidR="006C2221" w:rsidRDefault="006C2221" w:rsidP="006C2221"/>
    <w:p w14:paraId="3D9F8B44" w14:textId="2CAE8161" w:rsidR="006C2221" w:rsidRDefault="006C2221" w:rsidP="006C2221"/>
    <w:p w14:paraId="3DA624BB" w14:textId="3742D174" w:rsidR="006C2221" w:rsidRDefault="006C2221" w:rsidP="006C2221"/>
    <w:p w14:paraId="196A0DEF" w14:textId="14A55102" w:rsidR="006C2221" w:rsidRDefault="006C2221" w:rsidP="006C2221"/>
    <w:p w14:paraId="252182A2" w14:textId="119D5094" w:rsidR="006C2221" w:rsidRDefault="006C2221" w:rsidP="006C2221"/>
    <w:p w14:paraId="5B28FB6E" w14:textId="4E42979B" w:rsidR="006C2221" w:rsidRDefault="006C2221" w:rsidP="006C2221"/>
    <w:p w14:paraId="22039E80" w14:textId="06458EAC" w:rsidR="006C2221" w:rsidRDefault="006C2221" w:rsidP="006C2221"/>
    <w:p w14:paraId="357F1B6D" w14:textId="2712567E" w:rsidR="006C2221" w:rsidRDefault="006C2221" w:rsidP="006C2221"/>
    <w:p w14:paraId="058CED2E" w14:textId="0A73A32E" w:rsidR="003B150E" w:rsidRDefault="003B150E" w:rsidP="006C2221"/>
    <w:p w14:paraId="1147C84C" w14:textId="77777777" w:rsidR="003B150E" w:rsidRDefault="003B150E" w:rsidP="006C2221"/>
    <w:p w14:paraId="7332A67B" w14:textId="77777777" w:rsidR="006C2221" w:rsidRDefault="006C2221" w:rsidP="006C2221"/>
    <w:p w14:paraId="5BF6D266" w14:textId="684BEE40" w:rsidR="00F7349B" w:rsidRDefault="006C2221" w:rsidP="006C2221">
      <w:pPr>
        <w:pStyle w:val="ListParagraph"/>
        <w:numPr>
          <w:ilvl w:val="0"/>
          <w:numId w:val="3"/>
        </w:numPr>
      </w:pPr>
      <w:r>
        <w:t xml:space="preserve">Have you ever served in any leadership positions (church, school, scouts, etc)? List and explain (up to three examples max). </w:t>
      </w:r>
    </w:p>
    <w:p w14:paraId="43FFFC4B" w14:textId="1CBD1F19" w:rsidR="006C2221" w:rsidRDefault="006C2221" w:rsidP="006C2221"/>
    <w:p w14:paraId="1E5EB4BC" w14:textId="3248620B" w:rsidR="006C2221" w:rsidRDefault="006C2221" w:rsidP="006C2221"/>
    <w:p w14:paraId="1DE6205B" w14:textId="20740D2A" w:rsidR="006C2221" w:rsidRDefault="006C2221" w:rsidP="006C2221"/>
    <w:p w14:paraId="1F29D063" w14:textId="222C2E6C" w:rsidR="006C2221" w:rsidRDefault="006C2221" w:rsidP="006C2221"/>
    <w:p w14:paraId="0E85AC6D" w14:textId="39347F88" w:rsidR="006C2221" w:rsidRDefault="006C2221" w:rsidP="006C2221"/>
    <w:p w14:paraId="2E0D5C26" w14:textId="5194EC2E" w:rsidR="006C2221" w:rsidRDefault="006C2221" w:rsidP="006C2221"/>
    <w:p w14:paraId="59357A66" w14:textId="1D4CD19E" w:rsidR="006C2221" w:rsidRPr="006C2221" w:rsidRDefault="006C2221" w:rsidP="006C2221">
      <w:pPr>
        <w:pStyle w:val="ListParagraph"/>
        <w:numPr>
          <w:ilvl w:val="0"/>
          <w:numId w:val="3"/>
        </w:numPr>
      </w:pPr>
      <w:r>
        <w:t xml:space="preserve">Why should your form choose </w:t>
      </w:r>
      <w:r w:rsidRPr="006C2221">
        <w:rPr>
          <w:b/>
          <w:bCs/>
          <w:u w:val="single"/>
        </w:rPr>
        <w:t>you</w:t>
      </w:r>
      <w:r>
        <w:t xml:space="preserve"> to represent </w:t>
      </w:r>
      <w:r w:rsidRPr="006C2221">
        <w:rPr>
          <w:b/>
          <w:bCs/>
          <w:u w:val="single"/>
        </w:rPr>
        <w:t>their</w:t>
      </w:r>
      <w:r>
        <w:t xml:space="preserve"> views </w:t>
      </w:r>
      <w:r w:rsidR="003B150E">
        <w:t>on</w:t>
      </w:r>
      <w:r>
        <w:t xml:space="preserve"> the council and the rest of the Academy? </w:t>
      </w:r>
    </w:p>
    <w:p w14:paraId="26F2737D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3E45537C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04A0840F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1CF6D5EB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44796120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7F8FF0C6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5014C833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48513880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6EF15685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3B912C38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4B5A3C95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5FD2EA9B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397F2B47" w14:textId="77777777" w:rsidR="00F7349B" w:rsidRPr="003B150E" w:rsidRDefault="00F7349B" w:rsidP="00A94830">
      <w:pPr>
        <w:spacing w:after="0" w:line="200" w:lineRule="exact"/>
        <w:rPr>
          <w:rFonts w:asciiTheme="majorHAnsi" w:hAnsiTheme="majorHAnsi" w:cstheme="majorHAnsi"/>
          <w:b/>
          <w:bCs/>
          <w:sz w:val="20"/>
        </w:rPr>
      </w:pPr>
    </w:p>
    <w:p w14:paraId="5EAC1D01" w14:textId="09DBC203" w:rsidR="00F7349B" w:rsidRPr="003B150E" w:rsidRDefault="00F7349B" w:rsidP="00A94830">
      <w:pPr>
        <w:spacing w:after="0" w:line="200" w:lineRule="exact"/>
        <w:rPr>
          <w:rFonts w:asciiTheme="majorHAnsi" w:hAnsiTheme="majorHAnsi" w:cstheme="majorHAnsi"/>
          <w:b/>
          <w:bCs/>
          <w:sz w:val="20"/>
        </w:rPr>
      </w:pPr>
    </w:p>
    <w:p w14:paraId="4EAE9B9F" w14:textId="7B26D436" w:rsidR="003B150E" w:rsidRPr="003B150E" w:rsidRDefault="003B150E" w:rsidP="003B150E">
      <w:pPr>
        <w:spacing w:after="0" w:line="200" w:lineRule="exact"/>
        <w:jc w:val="right"/>
        <w:rPr>
          <w:rFonts w:asciiTheme="majorHAnsi" w:hAnsiTheme="majorHAnsi" w:cstheme="majorHAnsi"/>
          <w:b/>
          <w:bCs/>
          <w:sz w:val="20"/>
        </w:rPr>
      </w:pPr>
      <w:r w:rsidRPr="003B150E">
        <w:rPr>
          <w:rFonts w:asciiTheme="majorHAnsi" w:hAnsiTheme="majorHAnsi" w:cstheme="majorHAnsi"/>
          <w:b/>
          <w:bCs/>
          <w:sz w:val="20"/>
        </w:rPr>
        <w:t xml:space="preserve">Please continue </w:t>
      </w:r>
      <w:r>
        <w:rPr>
          <w:rFonts w:asciiTheme="majorHAnsi" w:hAnsiTheme="majorHAnsi" w:cstheme="majorHAnsi"/>
          <w:b/>
          <w:bCs/>
          <w:sz w:val="20"/>
        </w:rPr>
        <w:t xml:space="preserve">on </w:t>
      </w:r>
      <w:r w:rsidRPr="003B150E">
        <w:rPr>
          <w:rFonts w:asciiTheme="majorHAnsi" w:hAnsiTheme="majorHAnsi" w:cstheme="majorHAnsi"/>
          <w:b/>
          <w:bCs/>
          <w:sz w:val="20"/>
        </w:rPr>
        <w:t>the next pa</w:t>
      </w:r>
      <w:r>
        <w:rPr>
          <w:rFonts w:asciiTheme="majorHAnsi" w:hAnsiTheme="majorHAnsi" w:cstheme="majorHAnsi"/>
          <w:b/>
          <w:bCs/>
          <w:sz w:val="20"/>
        </w:rPr>
        <w:t>g</w:t>
      </w:r>
      <w:r w:rsidRPr="003B150E">
        <w:rPr>
          <w:rFonts w:asciiTheme="majorHAnsi" w:hAnsiTheme="majorHAnsi" w:cstheme="majorHAnsi"/>
          <w:b/>
          <w:bCs/>
          <w:sz w:val="20"/>
        </w:rPr>
        <w:t xml:space="preserve">e </w:t>
      </w:r>
      <w:r>
        <w:rPr>
          <w:rFonts w:asciiTheme="majorHAnsi" w:hAnsiTheme="majorHAnsi" w:cstheme="majorHAnsi"/>
          <w:b/>
          <w:bCs/>
          <w:sz w:val="20"/>
        </w:rPr>
        <w:t>(</w:t>
      </w:r>
      <w:r w:rsidRPr="003B150E">
        <w:rPr>
          <w:rFonts w:asciiTheme="majorHAnsi" w:hAnsiTheme="majorHAnsi" w:cstheme="majorHAnsi"/>
          <w:b/>
          <w:bCs/>
          <w:sz w:val="20"/>
        </w:rPr>
        <w:t>if required</w:t>
      </w:r>
      <w:r>
        <w:rPr>
          <w:rFonts w:asciiTheme="majorHAnsi" w:hAnsiTheme="majorHAnsi" w:cstheme="majorHAnsi"/>
          <w:b/>
          <w:bCs/>
          <w:sz w:val="20"/>
        </w:rPr>
        <w:t>)</w:t>
      </w:r>
    </w:p>
    <w:p w14:paraId="0BE1A3E1" w14:textId="77777777" w:rsidR="00F7349B" w:rsidRPr="003B150E" w:rsidRDefault="00F7349B" w:rsidP="00A94830">
      <w:pPr>
        <w:spacing w:after="0" w:line="200" w:lineRule="exact"/>
        <w:rPr>
          <w:rFonts w:asciiTheme="majorHAnsi" w:hAnsiTheme="majorHAnsi" w:cstheme="majorHAnsi"/>
          <w:b/>
          <w:bCs/>
          <w:sz w:val="20"/>
        </w:rPr>
      </w:pPr>
    </w:p>
    <w:p w14:paraId="6A58B385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67EBEBC7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60C111CD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69D4BD83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217734D7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7532E54F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3C93F34C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12E97E28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22998C51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77A8B359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1DF558D1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685D0A96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546C1354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512E5A80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7A52CA4C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5527B1BB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6EDA30F7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4395725C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57510C5C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5B541690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43F276CB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47C4137A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482BFEF8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5AE14D27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1059C1F0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5E71D5D3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5024DDFD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316500B0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0AD8283F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218CB73B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2E5E0AB5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68CD850A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2F75AED2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50C06E21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014DB88A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1DAD43BA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1B0BF5E3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34E4D71A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4A1CC32B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4C782C17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394039E2" w14:textId="77777777" w:rsidR="00F7349B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p w14:paraId="6FF97089" w14:textId="77777777" w:rsidR="00F7349B" w:rsidRPr="00A94830" w:rsidRDefault="00F7349B" w:rsidP="00A94830">
      <w:pPr>
        <w:spacing w:after="0" w:line="200" w:lineRule="exact"/>
        <w:rPr>
          <w:rFonts w:asciiTheme="majorHAnsi" w:hAnsiTheme="majorHAnsi" w:cstheme="majorHAnsi"/>
          <w:sz w:val="20"/>
        </w:rPr>
      </w:pPr>
    </w:p>
    <w:sectPr w:rsidR="00F7349B" w:rsidRPr="00A94830" w:rsidSect="00A94830">
      <w:footerReference w:type="default" r:id="rId9"/>
      <w:pgSz w:w="11899" w:h="16838"/>
      <w:pgMar w:top="284" w:right="842" w:bottom="1701" w:left="144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8FC0B" w14:textId="77777777" w:rsidR="006C2221" w:rsidRDefault="006C2221" w:rsidP="007B468D">
      <w:pPr>
        <w:spacing w:after="0"/>
      </w:pPr>
      <w:r>
        <w:separator/>
      </w:r>
    </w:p>
  </w:endnote>
  <w:endnote w:type="continuationSeparator" w:id="0">
    <w:p w14:paraId="2872B4D6" w14:textId="77777777" w:rsidR="006C2221" w:rsidRDefault="006C2221" w:rsidP="007B46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A5052" w14:textId="46761F71" w:rsidR="006C2221" w:rsidRDefault="006C222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A5E25DF" wp14:editId="157EDB1D">
          <wp:simplePos x="0" y="0"/>
          <wp:positionH relativeFrom="page">
            <wp:posOffset>-62865</wp:posOffset>
          </wp:positionH>
          <wp:positionV relativeFrom="page">
            <wp:posOffset>9332595</wp:posOffset>
          </wp:positionV>
          <wp:extent cx="7548880" cy="1343660"/>
          <wp:effectExtent l="0" t="0" r="0" b="889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en_letter_for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413"/>
                  <a:stretch/>
                </pic:blipFill>
                <pic:spPr bwMode="auto">
                  <a:xfrm>
                    <a:off x="0" y="0"/>
                    <a:ext cx="7548880" cy="1343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504F6" w14:textId="77777777" w:rsidR="006C2221" w:rsidRDefault="006C2221" w:rsidP="007B468D">
      <w:pPr>
        <w:spacing w:after="0"/>
      </w:pPr>
      <w:r>
        <w:separator/>
      </w:r>
    </w:p>
  </w:footnote>
  <w:footnote w:type="continuationSeparator" w:id="0">
    <w:p w14:paraId="439DDB68" w14:textId="77777777" w:rsidR="006C2221" w:rsidRDefault="006C2221" w:rsidP="007B46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B4CEA"/>
    <w:multiLevelType w:val="hybridMultilevel"/>
    <w:tmpl w:val="DC6A7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5140D"/>
    <w:multiLevelType w:val="hybridMultilevel"/>
    <w:tmpl w:val="C2D4F988"/>
    <w:lvl w:ilvl="0" w:tplc="DE760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B0A62"/>
    <w:multiLevelType w:val="hybridMultilevel"/>
    <w:tmpl w:val="F6C22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4CC"/>
    <w:rsid w:val="00023639"/>
    <w:rsid w:val="0013585C"/>
    <w:rsid w:val="001959C8"/>
    <w:rsid w:val="001A4570"/>
    <w:rsid w:val="001B4F16"/>
    <w:rsid w:val="001D031F"/>
    <w:rsid w:val="001D24CC"/>
    <w:rsid w:val="001D4FB6"/>
    <w:rsid w:val="00275775"/>
    <w:rsid w:val="002C3328"/>
    <w:rsid w:val="002C3DBA"/>
    <w:rsid w:val="00332BBF"/>
    <w:rsid w:val="00360DB5"/>
    <w:rsid w:val="0036557D"/>
    <w:rsid w:val="003B150E"/>
    <w:rsid w:val="003D0E6A"/>
    <w:rsid w:val="006312AA"/>
    <w:rsid w:val="006C2221"/>
    <w:rsid w:val="006C36F9"/>
    <w:rsid w:val="006D1052"/>
    <w:rsid w:val="006D4493"/>
    <w:rsid w:val="006E13D8"/>
    <w:rsid w:val="00754CA1"/>
    <w:rsid w:val="007B4353"/>
    <w:rsid w:val="007B468D"/>
    <w:rsid w:val="0083720D"/>
    <w:rsid w:val="00857E15"/>
    <w:rsid w:val="0086353E"/>
    <w:rsid w:val="008D0ED3"/>
    <w:rsid w:val="00911566"/>
    <w:rsid w:val="009F6861"/>
    <w:rsid w:val="009F784F"/>
    <w:rsid w:val="00A60D3B"/>
    <w:rsid w:val="00A65404"/>
    <w:rsid w:val="00A83C92"/>
    <w:rsid w:val="00A9018E"/>
    <w:rsid w:val="00A94830"/>
    <w:rsid w:val="00D64597"/>
    <w:rsid w:val="00DC0509"/>
    <w:rsid w:val="00E47520"/>
    <w:rsid w:val="00F7349B"/>
    <w:rsid w:val="00F760A7"/>
    <w:rsid w:val="00FF21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6CF3D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50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4C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C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468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B468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B468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B468D"/>
    <w:rPr>
      <w:sz w:val="24"/>
    </w:rPr>
  </w:style>
  <w:style w:type="character" w:styleId="Hyperlink">
    <w:name w:val="Hyperlink"/>
    <w:basedOn w:val="DefaultParagraphFont"/>
    <w:uiPriority w:val="99"/>
    <w:unhideWhenUsed/>
    <w:rsid w:val="00A94830"/>
    <w:rPr>
      <w:color w:val="0000FF" w:themeColor="hyperlink"/>
      <w:u w:val="single"/>
    </w:rPr>
  </w:style>
  <w:style w:type="table" w:styleId="TableGrid">
    <w:name w:val="Table Grid"/>
    <w:basedOn w:val="TableNormal"/>
    <w:rsid w:val="00A94830"/>
    <w:pPr>
      <w:spacing w:after="0"/>
    </w:pPr>
    <w:rPr>
      <w:rFonts w:ascii="Calibri" w:eastAsia="Calibri" w:hAnsi="Calibri" w:cs="Times New Roman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312AA"/>
    <w:pPr>
      <w:spacing w:after="0"/>
    </w:pPr>
    <w:rPr>
      <w:rFonts w:ascii="Times New Roman" w:eastAsiaTheme="minorHAnsi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D031F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NoSpacing">
    <w:name w:val="No Spacing"/>
    <w:uiPriority w:val="1"/>
    <w:qFormat/>
    <w:rsid w:val="006C2221"/>
    <w:pPr>
      <w:spacing w:after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95922-787B-44CD-80A0-D935C848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FE556918</Template>
  <TotalTime>29</TotalTime>
  <Pages>4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Alistair Cooke Associates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Cooke</dc:creator>
  <cp:keywords/>
  <dc:description/>
  <cp:lastModifiedBy>Daniel Blackledge</cp:lastModifiedBy>
  <cp:revision>3</cp:revision>
  <cp:lastPrinted>2020-02-03T09:59:00Z</cp:lastPrinted>
  <dcterms:created xsi:type="dcterms:W3CDTF">2020-02-03T10:22:00Z</dcterms:created>
  <dcterms:modified xsi:type="dcterms:W3CDTF">2020-02-03T10:28:00Z</dcterms:modified>
</cp:coreProperties>
</file>